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90" w:rsidRPr="00BF56BF" w:rsidRDefault="004C5390" w:rsidP="004C539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BF56BF">
        <w:rPr>
          <w:rFonts w:ascii="Arial" w:hAnsi="Arial" w:cs="Arial"/>
          <w:b/>
          <w:color w:val="333333"/>
          <w:shd w:val="clear" w:color="auto" w:fill="FFFFFF"/>
        </w:rPr>
        <w:t xml:space="preserve">AS PARTES </w:t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 xml:space="preserve">São partes deste instrumento que se regerá pelas cláusulas e condições que se seguem: A Federação das Indústrias do Estado de Santa Catarina – FIESC e suas Entidades. com sede na Av. Admar Gonzaga, 2.765, na cidade de Florianópolis, estado de SC, inscrita no CNPJ (MF) sob n° 83.873.877/0001-14, doravante denominadas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CEDENTES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, e 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-447928289"/>
          <w:placeholder>
            <w:docPart w:val="68473D93FE424826A07487B032353CE8"/>
          </w:placeholder>
          <w:text/>
        </w:sdtPr>
        <w:sdtEndPr/>
        <w:sdtContent>
          <w:r w:rsidRPr="00BF56BF">
            <w:rPr>
              <w:rFonts w:ascii="Arial" w:hAnsi="Arial" w:cs="Arial"/>
              <w:color w:val="333333"/>
              <w:shd w:val="clear" w:color="auto" w:fill="FFFFFF"/>
            </w:rPr>
            <w:t>NOME DA EMPRESA</w:t>
          </w:r>
        </w:sdtContent>
      </w:sdt>
      <w:r w:rsidRPr="00BF56BF">
        <w:rPr>
          <w:rFonts w:ascii="Arial" w:hAnsi="Arial" w:cs="Arial"/>
          <w:color w:val="333333"/>
          <w:shd w:val="clear" w:color="auto" w:fill="FFFFFF"/>
        </w:rPr>
        <w:t xml:space="preserve">, com a sede na 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-1629613480"/>
          <w:placeholder>
            <w:docPart w:val="68473D93FE424826A07487B032353CE8"/>
          </w:placeholder>
          <w:text/>
        </w:sdtPr>
        <w:sdtEndPr/>
        <w:sdtContent>
          <w:r w:rsidRPr="00BF56BF">
            <w:rPr>
              <w:rFonts w:ascii="Arial" w:hAnsi="Arial" w:cs="Arial"/>
              <w:color w:val="333333"/>
              <w:shd w:val="clear" w:color="auto" w:fill="FFFFFF"/>
            </w:rPr>
            <w:t>Endereço</w:t>
          </w:r>
        </w:sdtContent>
      </w:sdt>
      <w:r w:rsidRPr="00BF56BF">
        <w:rPr>
          <w:rFonts w:ascii="Arial" w:hAnsi="Arial" w:cs="Arial"/>
          <w:color w:val="333333"/>
          <w:shd w:val="clear" w:color="auto" w:fill="FFFFFF"/>
        </w:rPr>
        <w:t xml:space="preserve">, 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-1157685660"/>
          <w:placeholder>
            <w:docPart w:val="68473D93FE424826A07487B032353CE8"/>
          </w:placeholder>
          <w:text/>
        </w:sdtPr>
        <w:sdtEndPr/>
        <w:sdtContent>
          <w:r w:rsidRPr="00BF56BF">
            <w:rPr>
              <w:rFonts w:ascii="Arial" w:hAnsi="Arial" w:cs="Arial"/>
              <w:color w:val="333333"/>
              <w:shd w:val="clear" w:color="auto" w:fill="FFFFFF"/>
            </w:rPr>
            <w:t>Número</w:t>
          </w:r>
        </w:sdtContent>
      </w:sdt>
      <w:r w:rsidRPr="00BF56BF">
        <w:rPr>
          <w:rFonts w:ascii="Arial" w:hAnsi="Arial" w:cs="Arial"/>
          <w:color w:val="333333"/>
          <w:shd w:val="clear" w:color="auto" w:fill="FFFFFF"/>
        </w:rPr>
        <w:t xml:space="preserve">, na cidade de 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2146077252"/>
          <w:placeholder>
            <w:docPart w:val="68473D93FE424826A07487B032353CE8"/>
          </w:placeholder>
          <w:text/>
        </w:sdtPr>
        <w:sdtEndPr/>
        <w:sdtContent>
          <w:r w:rsidRPr="00BF56BF">
            <w:rPr>
              <w:rFonts w:ascii="Arial" w:hAnsi="Arial" w:cs="Arial"/>
              <w:color w:val="333333"/>
              <w:shd w:val="clear" w:color="auto" w:fill="FFFFFF"/>
            </w:rPr>
            <w:t>Município</w:t>
          </w:r>
        </w:sdtContent>
      </w:sdt>
      <w:r w:rsidRPr="00BF56BF">
        <w:rPr>
          <w:rFonts w:ascii="Arial" w:hAnsi="Arial" w:cs="Arial"/>
          <w:color w:val="333333"/>
          <w:shd w:val="clear" w:color="auto" w:fill="FFFFFF"/>
        </w:rPr>
        <w:t xml:space="preserve">, estado de SC, inscrita no CNPJ (MF) sob n° 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179714996"/>
          <w:placeholder>
            <w:docPart w:val="DefaultPlaceholder_1082065158"/>
          </w:placeholder>
          <w:text/>
        </w:sdtPr>
        <w:sdtEndPr/>
        <w:sdtContent>
          <w:r w:rsidRPr="00BF56BF">
            <w:rPr>
              <w:rFonts w:ascii="Arial" w:hAnsi="Arial" w:cs="Arial"/>
              <w:color w:val="333333"/>
              <w:shd w:val="clear" w:color="auto" w:fill="FFFFFF"/>
            </w:rPr>
            <w:t>00.000.000/0000-00</w:t>
          </w:r>
        </w:sdtContent>
      </w:sdt>
      <w:r w:rsidRPr="00BF56BF">
        <w:rPr>
          <w:rFonts w:ascii="Arial" w:hAnsi="Arial" w:cs="Arial"/>
          <w:color w:val="333333"/>
          <w:shd w:val="clear" w:color="auto" w:fill="FFFFFF"/>
        </w:rPr>
        <w:t xml:space="preserve">, doravante denominada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CESSIONÁRIA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, ambas, neste ato, representadas pelos seus representantes legais abaixo assinados, mediante as cláusulas e condições seguintes, tem justo e contratado o que se segue: </w:t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C5390" w:rsidRPr="00BF56BF" w:rsidRDefault="004C5390" w:rsidP="004C539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BF56BF">
        <w:rPr>
          <w:rFonts w:ascii="Arial" w:hAnsi="Arial" w:cs="Arial"/>
          <w:b/>
          <w:color w:val="333333"/>
          <w:shd w:val="clear" w:color="auto" w:fill="FFFFFF"/>
        </w:rPr>
        <w:t>OBJETIVO</w:t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>Este termo tem como objetivo definir e regular as condições de prestação dos serviços de “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Leva &amp; Traz”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, para quando da necessidade de condução de um veículo da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 para realização de serviços de manutenção, lavação e outros que não possam ser realizados nas dependências da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</w:t>
      </w:r>
      <w:r w:rsidRPr="00BF56BF">
        <w:rPr>
          <w:rFonts w:ascii="Arial" w:hAnsi="Arial" w:cs="Arial"/>
          <w:color w:val="333333"/>
          <w:shd w:val="clear" w:color="auto" w:fill="FFFFFF"/>
        </w:rPr>
        <w:t>.</w:t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C5390" w:rsidRPr="00BF56BF" w:rsidRDefault="004C5390" w:rsidP="004C539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BF56BF">
        <w:rPr>
          <w:rFonts w:ascii="Arial" w:hAnsi="Arial" w:cs="Arial"/>
          <w:b/>
          <w:color w:val="333333"/>
          <w:shd w:val="clear" w:color="auto" w:fill="FFFFFF"/>
        </w:rPr>
        <w:t>VINCULAÇÃO</w:t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 xml:space="preserve">Este termo vincula-se ao contrato de prestação de serviços firmado com 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CESSIONÁRIA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1040332482"/>
          <w:placeholder>
            <w:docPart w:val="68473D93FE424826A07487B032353CE8"/>
          </w:placeholder>
          <w:text/>
        </w:sdtPr>
        <w:sdtEndPr/>
        <w:sdtContent>
          <w:r w:rsidRPr="00BF56BF">
            <w:rPr>
              <w:rFonts w:ascii="Arial" w:hAnsi="Arial" w:cs="Arial"/>
              <w:color w:val="333333"/>
              <w:shd w:val="clear" w:color="auto" w:fill="FFFFFF"/>
            </w:rPr>
            <w:t>(CT XXX/201X)</w:t>
          </w:r>
        </w:sdtContent>
      </w:sdt>
      <w:r w:rsidRPr="00BF56BF">
        <w:rPr>
          <w:rFonts w:ascii="Arial" w:hAnsi="Arial" w:cs="Arial"/>
          <w:color w:val="333333"/>
          <w:shd w:val="clear" w:color="auto" w:fill="FFFFFF"/>
        </w:rPr>
        <w:t xml:space="preserve"> ou às autorizações de fornecimento emitidas pela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</w:t>
      </w:r>
      <w:r w:rsidRPr="00BF56BF">
        <w:rPr>
          <w:rFonts w:ascii="Arial" w:hAnsi="Arial" w:cs="Arial"/>
          <w:color w:val="333333"/>
          <w:shd w:val="clear" w:color="auto" w:fill="FFFFFF"/>
        </w:rPr>
        <w:t>.</w:t>
      </w:r>
    </w:p>
    <w:p w:rsidR="004C5390" w:rsidRPr="00BF56BF" w:rsidRDefault="004C5390" w:rsidP="004C5390">
      <w:pPr>
        <w:tabs>
          <w:tab w:val="left" w:pos="659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ab/>
      </w:r>
    </w:p>
    <w:p w:rsidR="004C5390" w:rsidRPr="00BF56BF" w:rsidRDefault="004C5390" w:rsidP="004C539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BF56BF">
        <w:rPr>
          <w:rFonts w:ascii="Arial" w:hAnsi="Arial" w:cs="Arial"/>
          <w:b/>
          <w:color w:val="333333"/>
          <w:shd w:val="clear" w:color="auto" w:fill="FFFFFF"/>
        </w:rPr>
        <w:t>OBRIGÕES DAS PARTES</w:t>
      </w:r>
    </w:p>
    <w:p w:rsidR="004C5390" w:rsidRPr="00BF56BF" w:rsidRDefault="004C5390" w:rsidP="004C5390">
      <w:pPr>
        <w:tabs>
          <w:tab w:val="left" w:pos="4200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>São obrigações das partes:</w:t>
      </w:r>
      <w:r w:rsidRPr="00BF56BF">
        <w:rPr>
          <w:rFonts w:ascii="Arial" w:hAnsi="Arial" w:cs="Arial"/>
          <w:color w:val="333333"/>
          <w:shd w:val="clear" w:color="auto" w:fill="FFFFFF"/>
        </w:rPr>
        <w:tab/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4C5390" w:rsidRPr="00BF56BF" w:rsidRDefault="004C5390" w:rsidP="004C5390">
      <w:pPr>
        <w:pStyle w:val="PargrafodaLista"/>
        <w:numPr>
          <w:ilvl w:val="1"/>
          <w:numId w:val="5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BF56BF">
        <w:rPr>
          <w:rFonts w:ascii="Arial" w:hAnsi="Arial" w:cs="Arial"/>
          <w:b/>
          <w:color w:val="333333"/>
          <w:shd w:val="clear" w:color="auto" w:fill="FFFFFF"/>
        </w:rPr>
        <w:tab/>
        <w:t>DA CESSIONÁRIA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Manter estrutura de </w:t>
      </w:r>
      <w:r w:rsidRPr="00BF56BF">
        <w:rPr>
          <w:rFonts w:ascii="Arial" w:hAnsi="Arial" w:cs="Arial"/>
          <w:b/>
        </w:rPr>
        <w:t>“Leva e Traz”</w:t>
      </w:r>
      <w:r w:rsidRPr="00BF56BF">
        <w:rPr>
          <w:rFonts w:ascii="Arial" w:hAnsi="Arial" w:cs="Arial"/>
        </w:rPr>
        <w:t xml:space="preserve"> destinada ao atendimento das demandas da </w:t>
      </w:r>
      <w:r w:rsidRPr="00BF56BF">
        <w:rPr>
          <w:rFonts w:ascii="Arial" w:hAnsi="Arial" w:cs="Arial"/>
          <w:b/>
        </w:rPr>
        <w:t>CEDENTE</w:t>
      </w:r>
      <w:r w:rsidRPr="00BF56BF">
        <w:rPr>
          <w:rFonts w:ascii="Arial" w:hAnsi="Arial" w:cs="Arial"/>
          <w:color w:val="FF0000"/>
        </w:rPr>
        <w:t>,</w:t>
      </w:r>
      <w:r w:rsidRPr="00BF56BF">
        <w:rPr>
          <w:rFonts w:ascii="Arial" w:hAnsi="Arial" w:cs="Arial"/>
        </w:rPr>
        <w:t xml:space="preserve"> tendo como objetivo, apanhar os veículos nas instalações desta, e, após a conclusão dos serviços, devolve-lo no mesmo local;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 xml:space="preserve">Retirar e devolver os veículos nas dependências da </w:t>
      </w:r>
      <w:r w:rsidRPr="00BF56BF">
        <w:rPr>
          <w:rFonts w:ascii="Arial" w:hAnsi="Arial" w:cs="Arial"/>
          <w:b/>
          <w:lang w:val="pt-PT"/>
        </w:rPr>
        <w:t>CEDENTE</w:t>
      </w:r>
      <w:r w:rsidRPr="00BF56BF">
        <w:rPr>
          <w:rFonts w:ascii="Arial" w:hAnsi="Arial" w:cs="Arial"/>
          <w:lang w:val="pt-PT"/>
        </w:rPr>
        <w:t>, por meio de seus colaboradores, devidamente uniformizado e identificado por crachá, apresentando cópia da solicitação dos serviços;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 xml:space="preserve">A saída do veículo da Unidade da </w:t>
      </w:r>
      <w:r w:rsidRPr="00BF56BF">
        <w:rPr>
          <w:rFonts w:ascii="Arial" w:hAnsi="Arial" w:cs="Arial"/>
          <w:b/>
          <w:lang w:val="pt-PT"/>
        </w:rPr>
        <w:t>CEDENTE</w:t>
      </w:r>
      <w:r w:rsidRPr="00BF56BF">
        <w:rPr>
          <w:rFonts w:ascii="Arial" w:hAnsi="Arial" w:cs="Arial"/>
          <w:lang w:val="pt-PT"/>
        </w:rPr>
        <w:t xml:space="preserve">, fica condicionada a apresentação da autorização de fornecimento dos serviços a serem realizados; 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 xml:space="preserve">Retirar e devolver os veículos da </w:t>
      </w:r>
      <w:r w:rsidRPr="00BF56BF">
        <w:rPr>
          <w:rFonts w:ascii="Arial" w:hAnsi="Arial" w:cs="Arial"/>
          <w:b/>
          <w:lang w:val="pt-PT"/>
        </w:rPr>
        <w:t>CEDENTE</w:t>
      </w:r>
      <w:r w:rsidRPr="00BF56BF">
        <w:rPr>
          <w:rFonts w:ascii="Arial" w:hAnsi="Arial" w:cs="Arial"/>
          <w:lang w:val="pt-PT"/>
        </w:rPr>
        <w:t xml:space="preserve"> sempre respeitando os seguintes horários:</w:t>
      </w:r>
    </w:p>
    <w:p w:rsidR="004C5390" w:rsidRPr="00BF56BF" w:rsidRDefault="004C5390" w:rsidP="004C5390">
      <w:pPr>
        <w:pStyle w:val="PargrafodaLista"/>
        <w:numPr>
          <w:ilvl w:val="3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 xml:space="preserve">Segunda-feira à sexta-feira: das 8 às 17 horas, exceto feriados, sendo que após esse horário e, em não havendo quem os receba na unidade da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, é vedada a utilização dos veículos sob qualquer pretexto, devendo o mesmo, pernoitar na Sede da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CESSIONÁRIA</w:t>
      </w:r>
      <w:r w:rsidRPr="00BF56BF">
        <w:rPr>
          <w:rFonts w:ascii="Arial" w:hAnsi="Arial" w:cs="Arial"/>
          <w:color w:val="333333"/>
          <w:shd w:val="clear" w:color="auto" w:fill="FFFFFF"/>
        </w:rPr>
        <w:t>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>Encaminhar, no início da prestação do serviço e sempre que houver alterações, relação dos colaboradores aptos a conduzir os veículos juntamente com as cópias do documento de habilitação e comprovante de vínculo empregatício;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t xml:space="preserve">Informar, imediatamente à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</w:t>
      </w:r>
      <w:r w:rsidRPr="00BF56BF">
        <w:rPr>
          <w:rFonts w:ascii="Arial" w:hAnsi="Arial" w:cs="Arial"/>
          <w:color w:val="333333"/>
          <w:shd w:val="clear" w:color="auto" w:fill="FFFFFF"/>
        </w:rPr>
        <w:t>, quando ocorrer qualquer tipo de sinistro;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color w:val="333333"/>
          <w:shd w:val="clear" w:color="auto" w:fill="FFFFFF"/>
        </w:rPr>
        <w:lastRenderedPageBreak/>
        <w:t xml:space="preserve">Informar à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CEDENTE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 quando do recebimento de multa de trânsito, encaminhando a esta à notificação emitida pela autoridade que a aplicou;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>Permitir a condução dos veículos somente por colaboradores integrantes devidamente registrados em seu quadro funcional, os quais deverão possuir documento de habilitação válido;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 xml:space="preserve">Trafegar com os veículos da </w:t>
      </w:r>
      <w:r w:rsidRPr="00BF56BF">
        <w:rPr>
          <w:rFonts w:ascii="Arial" w:hAnsi="Arial" w:cs="Arial"/>
          <w:b/>
          <w:lang w:val="pt-PT"/>
        </w:rPr>
        <w:t>CEDENTE</w:t>
      </w:r>
      <w:r w:rsidRPr="00BF56BF">
        <w:rPr>
          <w:rFonts w:ascii="Arial" w:hAnsi="Arial" w:cs="Arial"/>
          <w:lang w:val="pt-PT"/>
        </w:rPr>
        <w:t xml:space="preserve"> somente no trajeto compreendido entre as dependências desta e o endereço da </w:t>
      </w:r>
      <w:r w:rsidRPr="00BF56BF">
        <w:rPr>
          <w:rFonts w:ascii="Arial" w:hAnsi="Arial" w:cs="Arial"/>
          <w:b/>
          <w:lang w:val="pt-PT"/>
        </w:rPr>
        <w:t>CESSIONÁRIA</w:t>
      </w:r>
      <w:r w:rsidRPr="00BF56BF">
        <w:rPr>
          <w:rFonts w:ascii="Arial" w:hAnsi="Arial" w:cs="Arial"/>
          <w:lang w:val="pt-PT"/>
        </w:rPr>
        <w:t xml:space="preserve"> (</w:t>
      </w:r>
      <w:r w:rsidRPr="00BF56BF">
        <w:rPr>
          <w:rFonts w:ascii="Arial" w:hAnsi="Arial" w:cs="Arial"/>
          <w:b/>
          <w:lang w:val="pt-PT"/>
        </w:rPr>
        <w:t>Ex.: CEDENTE / CESSIONÁRIA – CESSIONÁRIA / CEDENTE</w:t>
      </w:r>
      <w:r w:rsidRPr="00BF56BF">
        <w:rPr>
          <w:rFonts w:ascii="Arial" w:hAnsi="Arial" w:cs="Arial"/>
          <w:lang w:val="pt-PT"/>
        </w:rPr>
        <w:t>);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 xml:space="preserve">Responsabilizar-se por toda e qualquer infração de trânsito cometida por seus colaboradores durante a condução dos veículos da </w:t>
      </w:r>
      <w:r w:rsidRPr="00BF56BF">
        <w:rPr>
          <w:rFonts w:ascii="Arial" w:hAnsi="Arial" w:cs="Arial"/>
          <w:b/>
          <w:lang w:val="pt-PT"/>
        </w:rPr>
        <w:t>CEDENTE</w:t>
      </w:r>
      <w:r w:rsidRPr="00BF56BF">
        <w:rPr>
          <w:rFonts w:ascii="Arial" w:hAnsi="Arial" w:cs="Arial"/>
          <w:lang w:val="pt-PT"/>
        </w:rPr>
        <w:t>, as quais terão seus valores descontados da fatura referente ao mês subsequente ao pagamento destas;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>Responsabilizar-se pela transferência da pontuação oriunda de infrações de trânsito aos seus colaboradores, sob pena das sanções previstas neste contrato;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  <w:lang w:val="pt-PT"/>
        </w:rPr>
        <w:t>Proibir o transporte de pessoas estranhas àquelas autorizadas neste contrato;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Responsabilizar-se por quaisquer danos causados aos equipamentos e a outros bens de propriedade da </w:t>
      </w:r>
      <w:r w:rsidRPr="00BF56BF">
        <w:rPr>
          <w:rFonts w:ascii="Arial" w:hAnsi="Arial" w:cs="Arial"/>
          <w:b/>
        </w:rPr>
        <w:t>CEDENTE</w:t>
      </w:r>
      <w:r w:rsidRPr="00BF56BF">
        <w:rPr>
          <w:rFonts w:ascii="Arial" w:hAnsi="Arial" w:cs="Arial"/>
        </w:rPr>
        <w:t xml:space="preserve"> ocorridos durante a prestação dos serviços de manutenção, ou ocasionados por dolo ou culpa de seus empregados ou preposto, bem como pelos sinistros ocorridos durante o trajeto de retirada e devolução dos veículos;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Responsabilizar-se por quaisquer danos pessoais ou materiais causados à terceiros pelos veículos da </w:t>
      </w:r>
      <w:r w:rsidRPr="00BF56BF">
        <w:rPr>
          <w:rFonts w:ascii="Arial" w:hAnsi="Arial" w:cs="Arial"/>
          <w:b/>
        </w:rPr>
        <w:t>CEDENTE</w:t>
      </w:r>
      <w:r w:rsidRPr="00BF56BF">
        <w:rPr>
          <w:rFonts w:ascii="Arial" w:hAnsi="Arial" w:cs="Arial"/>
        </w:rPr>
        <w:t>, durante a execução dos serviços, incluindo todos os acessórios e objetos neles contidos, devendo corrigir e recompor as partes atingidas, para que fiquem em perfeito estado de funcionamento, obrigando-se à reparação total em caso de furto, roubo, incêndio ou acidentes;</w:t>
      </w:r>
    </w:p>
    <w:p w:rsidR="004C5390" w:rsidRPr="00BF56BF" w:rsidRDefault="004C5390" w:rsidP="004C5390">
      <w:pPr>
        <w:pStyle w:val="PargrafodaLista"/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4C5390" w:rsidRPr="00BF56BF" w:rsidRDefault="004C5390" w:rsidP="004C5390">
      <w:pPr>
        <w:pStyle w:val="PargrafodaLista"/>
        <w:numPr>
          <w:ilvl w:val="1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b/>
          <w:lang w:val="pt-PT"/>
        </w:rPr>
      </w:pPr>
      <w:r w:rsidRPr="00BF56BF">
        <w:rPr>
          <w:rFonts w:ascii="Arial" w:hAnsi="Arial" w:cs="Arial"/>
          <w:b/>
          <w:lang w:val="pt-PT"/>
        </w:rPr>
        <w:t>DA CEDENTE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Manter um canal de comunicação formal com a </w:t>
      </w:r>
      <w:r w:rsidRPr="00BF56BF">
        <w:rPr>
          <w:rFonts w:ascii="Arial" w:hAnsi="Arial" w:cs="Arial"/>
          <w:b/>
        </w:rPr>
        <w:t>CESSIONÁRIA</w:t>
      </w:r>
      <w:r w:rsidRPr="00BF56BF">
        <w:rPr>
          <w:rFonts w:ascii="Arial" w:hAnsi="Arial" w:cs="Arial"/>
        </w:rPr>
        <w:t>, a fim de facilitar a prestação daquilo que foi contratado;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>Garantir que os veículos somente sejam retirados mediante apresentação da solicitação de serviço;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>Exercer a fiscalização dos serviços por meio de funcionários designados para esse fim;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Realizar efetivo controle de entrada e saída dos veículos da </w:t>
      </w:r>
      <w:r w:rsidRPr="00BF56BF">
        <w:rPr>
          <w:rFonts w:ascii="Arial" w:hAnsi="Arial" w:cs="Arial"/>
          <w:b/>
        </w:rPr>
        <w:t xml:space="preserve">CEDENTE, </w:t>
      </w:r>
      <w:r w:rsidRPr="00BF56BF">
        <w:rPr>
          <w:rFonts w:ascii="Arial" w:hAnsi="Arial" w:cs="Arial"/>
        </w:rPr>
        <w:t>anotando a quilometragem constante no hodômetro no momento da entrega do veículo, assim como no seu retorno, a fim de verificar a compatibilidade dos quilômetros rodados, por meio de preenchimento de planilha específica;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Solicitar à </w:t>
      </w:r>
      <w:r w:rsidRPr="00BF56BF">
        <w:rPr>
          <w:rFonts w:ascii="Arial" w:hAnsi="Arial" w:cs="Arial"/>
          <w:b/>
        </w:rPr>
        <w:t>CESSIONÁRIA</w:t>
      </w:r>
      <w:r w:rsidRPr="00BF56BF">
        <w:rPr>
          <w:rFonts w:ascii="Arial" w:hAnsi="Arial" w:cs="Arial"/>
        </w:rPr>
        <w:t xml:space="preserve"> todas as providências necessárias ao bom andamento dos serviços;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Informar à </w:t>
      </w:r>
      <w:r w:rsidRPr="00BF56BF">
        <w:rPr>
          <w:rFonts w:ascii="Arial" w:hAnsi="Arial" w:cs="Arial"/>
          <w:b/>
        </w:rPr>
        <w:t>CESSIONÁRIA</w:t>
      </w:r>
      <w:r w:rsidRPr="00BF56BF">
        <w:rPr>
          <w:rFonts w:ascii="Arial" w:hAnsi="Arial" w:cs="Arial"/>
        </w:rPr>
        <w:t xml:space="preserve"> qualquer anormalidade constatada na execução do Contrato;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Permitir o livre acesso dos funcionários da </w:t>
      </w:r>
      <w:r w:rsidRPr="00BF56BF">
        <w:rPr>
          <w:rFonts w:ascii="Arial" w:hAnsi="Arial" w:cs="Arial"/>
          <w:b/>
        </w:rPr>
        <w:t>CESSIONÁRIA</w:t>
      </w:r>
      <w:r w:rsidRPr="00BF56BF">
        <w:rPr>
          <w:rFonts w:ascii="Arial" w:hAnsi="Arial" w:cs="Arial"/>
        </w:rPr>
        <w:t xml:space="preserve"> às dependências da </w:t>
      </w:r>
      <w:sdt>
        <w:sdtPr>
          <w:rPr>
            <w:rFonts w:ascii="Arial" w:hAnsi="Arial" w:cs="Arial"/>
            <w:b/>
          </w:rPr>
          <w:id w:val="224735735"/>
          <w:placeholder>
            <w:docPart w:val="68473D93FE424826A07487B032353CE8"/>
          </w:placeholder>
          <w:text/>
        </w:sdtPr>
        <w:sdtEndPr/>
        <w:sdtContent>
          <w:r w:rsidRPr="00BF56BF">
            <w:rPr>
              <w:rFonts w:ascii="Arial" w:hAnsi="Arial" w:cs="Arial"/>
              <w:b/>
            </w:rPr>
            <w:t>CEDENTE, quando for o caso</w:t>
          </w:r>
        </w:sdtContent>
      </w:sdt>
      <w:r w:rsidRPr="00BF56BF">
        <w:rPr>
          <w:rFonts w:ascii="Arial" w:hAnsi="Arial" w:cs="Arial"/>
        </w:rPr>
        <w:t>;</w:t>
      </w:r>
    </w:p>
    <w:p w:rsidR="004C5390" w:rsidRPr="00BF56BF" w:rsidRDefault="004C5390" w:rsidP="004C5390">
      <w:pPr>
        <w:pStyle w:val="PargrafodaLista"/>
        <w:numPr>
          <w:ilvl w:val="2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 xml:space="preserve">Solicitar a substituição de funcionários da </w:t>
      </w:r>
      <w:r w:rsidRPr="00BF56BF">
        <w:rPr>
          <w:rFonts w:ascii="Arial" w:hAnsi="Arial" w:cs="Arial"/>
          <w:b/>
        </w:rPr>
        <w:t>CESSIONÁRIA</w:t>
      </w:r>
      <w:r w:rsidRPr="00BF56BF">
        <w:rPr>
          <w:rFonts w:ascii="Arial" w:hAnsi="Arial" w:cs="Arial"/>
        </w:rPr>
        <w:t xml:space="preserve"> que não estejam executando os serviços de acordo com o que foi contratado;</w:t>
      </w:r>
    </w:p>
    <w:p w:rsidR="004C5390" w:rsidRPr="00BF56BF" w:rsidRDefault="004C5390" w:rsidP="004C539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lang w:val="pt-PT"/>
        </w:rPr>
      </w:pPr>
    </w:p>
    <w:p w:rsidR="004C5390" w:rsidRPr="00BF56BF" w:rsidRDefault="004C5390" w:rsidP="004C539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b/>
          <w:lang w:val="pt-PT"/>
        </w:rPr>
      </w:pPr>
      <w:r w:rsidRPr="00BF56BF">
        <w:rPr>
          <w:rFonts w:ascii="Arial" w:hAnsi="Arial" w:cs="Arial"/>
          <w:b/>
          <w:lang w:val="pt-PT"/>
        </w:rPr>
        <w:t>CONDIÇÕES GERAIS</w:t>
      </w:r>
    </w:p>
    <w:p w:rsidR="004C5390" w:rsidRPr="00BF56BF" w:rsidRDefault="004C5390" w:rsidP="004C5390">
      <w:pPr>
        <w:pStyle w:val="PargrafodaLista"/>
        <w:numPr>
          <w:ilvl w:val="1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lang w:val="pt-PT"/>
        </w:rPr>
      </w:pPr>
      <w:r w:rsidRPr="00BF56BF">
        <w:rPr>
          <w:rFonts w:ascii="Arial" w:hAnsi="Arial" w:cs="Arial"/>
          <w:color w:val="333333"/>
          <w:shd w:val="clear" w:color="auto" w:fill="FFFFFF"/>
          <w:lang w:val="pt-PT"/>
        </w:rPr>
        <w:t xml:space="preserve">A assinatura deste TERMO 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implica a aceitação pela </w:t>
      </w:r>
      <w:r w:rsidRPr="00BF56BF">
        <w:rPr>
          <w:rFonts w:ascii="Arial" w:hAnsi="Arial" w:cs="Arial"/>
          <w:b/>
          <w:color w:val="333333"/>
          <w:shd w:val="clear" w:color="auto" w:fill="FFFFFF"/>
        </w:rPr>
        <w:t>CESSIONÁRIA</w:t>
      </w:r>
      <w:r w:rsidRPr="00BF56BF">
        <w:rPr>
          <w:rFonts w:ascii="Arial" w:hAnsi="Arial" w:cs="Arial"/>
          <w:color w:val="333333"/>
          <w:shd w:val="clear" w:color="auto" w:fill="FFFFFF"/>
        </w:rPr>
        <w:t xml:space="preserve"> de todas as cláusulas e condições aqui pactuadas.</w:t>
      </w:r>
    </w:p>
    <w:p w:rsidR="004C5390" w:rsidRPr="00BF56BF" w:rsidRDefault="004C5390" w:rsidP="004C5390">
      <w:pPr>
        <w:pStyle w:val="PargrafodaLista"/>
        <w:numPr>
          <w:ilvl w:val="1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lang w:val="pt-PT"/>
        </w:rPr>
      </w:pPr>
      <w:r w:rsidRPr="00BF56BF">
        <w:rPr>
          <w:rFonts w:ascii="Arial" w:hAnsi="Arial" w:cs="Arial"/>
          <w:lang w:val="pt-PT"/>
        </w:rPr>
        <w:t>Ficam mantidas todas as disposições contidas no  contrato principal pactuado entre as partes ou nas Autorizações de Fornecimento emitidas para cada atendimento.</w:t>
      </w:r>
    </w:p>
    <w:p w:rsidR="004C5390" w:rsidRPr="00BF56BF" w:rsidRDefault="004C5390" w:rsidP="004C539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lang w:val="pt-PT"/>
        </w:rPr>
      </w:pPr>
    </w:p>
    <w:p w:rsidR="004C5390" w:rsidRPr="00BF56BF" w:rsidRDefault="004C5390" w:rsidP="004C539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b/>
          <w:lang w:val="pt-PT"/>
        </w:rPr>
      </w:pPr>
      <w:r w:rsidRPr="00BF56BF">
        <w:rPr>
          <w:rFonts w:ascii="Arial" w:hAnsi="Arial" w:cs="Arial"/>
          <w:b/>
          <w:lang w:val="pt-PT"/>
        </w:rPr>
        <w:t>FORO</w:t>
      </w:r>
    </w:p>
    <w:p w:rsidR="004C5390" w:rsidRPr="00BF56BF" w:rsidRDefault="004C5390" w:rsidP="00FB158E">
      <w:pPr>
        <w:spacing w:after="0" w:line="240" w:lineRule="auto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>Fica eleito o foro da Comarca</w:t>
      </w:r>
      <w:r w:rsidRPr="00BF56BF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</w:rPr>
          <w:id w:val="1547641203"/>
          <w:placeholder>
            <w:docPart w:val="68473D93FE424826A07487B032353CE8"/>
          </w:placeholder>
          <w:text w:multiLine="1"/>
        </w:sdtPr>
        <w:sdtEndPr/>
        <w:sdtContent>
          <w:r w:rsidRPr="00BF56BF">
            <w:rPr>
              <w:rFonts w:ascii="Arial" w:hAnsi="Arial" w:cs="Arial"/>
            </w:rPr>
            <w:t>(da Capital do Estado de Santa Catarina)</w:t>
          </w:r>
          <w:r w:rsidR="00FB158E">
            <w:rPr>
              <w:rFonts w:ascii="Arial" w:hAnsi="Arial" w:cs="Arial"/>
            </w:rPr>
            <w:t xml:space="preserve"> ou local da prestação do serviço</w:t>
          </w:r>
        </w:sdtContent>
      </w:sdt>
      <w:r w:rsidR="00FB158E">
        <w:rPr>
          <w:rFonts w:ascii="Arial" w:hAnsi="Arial" w:cs="Arial"/>
        </w:rPr>
        <w:t xml:space="preserve">, </w:t>
      </w:r>
      <w:r w:rsidRPr="00BF56BF">
        <w:rPr>
          <w:rFonts w:ascii="Arial" w:hAnsi="Arial" w:cs="Arial"/>
        </w:rPr>
        <w:t>para</w:t>
      </w:r>
      <w:r w:rsidR="00FB158E">
        <w:rPr>
          <w:rFonts w:ascii="Arial" w:hAnsi="Arial" w:cs="Arial"/>
        </w:rPr>
        <w:t xml:space="preserve"> </w:t>
      </w:r>
      <w:r w:rsidRPr="00BF56BF">
        <w:rPr>
          <w:rFonts w:ascii="Arial" w:hAnsi="Arial" w:cs="Arial"/>
        </w:rPr>
        <w:t>dirimir quaisquer pendências emergentes da execução do presente TERMO.</w:t>
      </w: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</w:rPr>
      </w:pP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</w:rPr>
      </w:pPr>
    </w:p>
    <w:p w:rsidR="004C5390" w:rsidRPr="00BF56BF" w:rsidRDefault="004C5390" w:rsidP="004C5390">
      <w:pPr>
        <w:spacing w:after="0" w:line="240" w:lineRule="auto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>E, por estarem acordados com as cláusulas e condições estipuladas, lavrou-se este instrumento em 2 (duas) vias de igual teor e forma e, depois de lido e achado conforme, foi assinado na presença de duas testemunhas.</w:t>
      </w:r>
    </w:p>
    <w:p w:rsidR="004C5390" w:rsidRPr="00BF56BF" w:rsidRDefault="004C5390" w:rsidP="007743AB">
      <w:pPr>
        <w:spacing w:after="0" w:line="240" w:lineRule="auto"/>
        <w:rPr>
          <w:rFonts w:ascii="Arial" w:hAnsi="Arial" w:cs="Arial"/>
        </w:rPr>
      </w:pPr>
    </w:p>
    <w:p w:rsidR="004C5390" w:rsidRDefault="000F0331" w:rsidP="004C5390">
      <w:pPr>
        <w:spacing w:after="0" w:line="24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589158"/>
          <w:placeholder>
            <w:docPart w:val="68473D93FE424826A07487B032353CE8"/>
          </w:placeholder>
          <w:text/>
        </w:sdtPr>
        <w:sdtEndPr/>
        <w:sdtContent>
          <w:r w:rsidR="004C5390" w:rsidRPr="00BF56BF">
            <w:rPr>
              <w:rFonts w:ascii="Arial" w:hAnsi="Arial" w:cs="Arial"/>
            </w:rPr>
            <w:t>Florianópolis</w:t>
          </w:r>
        </w:sdtContent>
      </w:sdt>
      <w:r w:rsidR="004C5390" w:rsidRPr="00BF56BF">
        <w:rPr>
          <w:rFonts w:ascii="Arial" w:hAnsi="Arial" w:cs="Arial"/>
        </w:rPr>
        <w:t>,</w:t>
      </w:r>
      <w:r w:rsidR="00F57E3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1116098"/>
          <w:placeholder>
            <w:docPart w:val="1F2F85CA34B04462B28E91B230135C7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C5390" w:rsidRPr="00BF56BF">
            <w:rPr>
              <w:rStyle w:val="TextodoEspaoReservado"/>
              <w:rFonts w:ascii="Arial" w:hAnsi="Arial" w:cs="Arial"/>
              <w:color w:val="auto"/>
            </w:rPr>
            <w:t>Clique aqui para inserir uma data.</w:t>
          </w:r>
        </w:sdtContent>
      </w:sdt>
    </w:p>
    <w:p w:rsidR="00F57E38" w:rsidRPr="00BF56BF" w:rsidRDefault="00F57E38" w:rsidP="004C539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2977"/>
        <w:gridCol w:w="3317"/>
      </w:tblGrid>
      <w:tr w:rsidR="00B94E0D" w:rsidRPr="00BF56BF" w:rsidTr="00F57E38">
        <w:trPr>
          <w:jc w:val="center"/>
        </w:trPr>
        <w:tc>
          <w:tcPr>
            <w:tcW w:w="3200" w:type="dxa"/>
            <w:shd w:val="clear" w:color="auto" w:fill="auto"/>
          </w:tcPr>
          <w:p w:rsidR="00B94E0D" w:rsidRPr="00BF56BF" w:rsidRDefault="00B94E0D" w:rsidP="00F57E38">
            <w:pPr>
              <w:spacing w:after="0" w:line="240" w:lineRule="auto"/>
              <w:rPr>
                <w:rFonts w:ascii="Arial" w:hAnsi="Arial" w:cs="Arial"/>
                <w:b/>
                <w:lang w:bidi="hi-IN"/>
              </w:rPr>
            </w:pPr>
          </w:p>
          <w:sdt>
            <w:sdtPr>
              <w:rPr>
                <w:rFonts w:ascii="Arial" w:hAnsi="Arial" w:cs="Arial"/>
                <w:b/>
                <w:lang w:bidi="hi-IN"/>
              </w:rPr>
              <w:id w:val="-1127772072"/>
              <w:placeholder>
                <w:docPart w:val="8DFB24B853B4415496722FCF6EB6F464"/>
              </w:placeholder>
              <w:text/>
            </w:sdtPr>
            <w:sdtEndPr/>
            <w:sdtContent>
              <w:p w:rsidR="00B94E0D" w:rsidRPr="00BF56BF" w:rsidRDefault="00B94E0D" w:rsidP="00F57E3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bidi="hi-IN"/>
                  </w:rPr>
                </w:pPr>
                <w:r w:rsidRPr="00BF56BF">
                  <w:rPr>
                    <w:rFonts w:ascii="Arial" w:hAnsi="Arial" w:cs="Arial"/>
                    <w:b/>
                    <w:lang w:bidi="hi-IN"/>
                  </w:rPr>
                  <w:t>CEDENTE</w:t>
                </w:r>
              </w:p>
            </w:sdtContent>
          </w:sdt>
        </w:tc>
        <w:tc>
          <w:tcPr>
            <w:tcW w:w="2977" w:type="dxa"/>
            <w:shd w:val="clear" w:color="auto" w:fill="auto"/>
          </w:tcPr>
          <w:p w:rsidR="00B94E0D" w:rsidRDefault="00B94E0D" w:rsidP="00B94E0D">
            <w:pPr>
              <w:spacing w:after="0" w:line="240" w:lineRule="auto"/>
              <w:jc w:val="center"/>
              <w:rPr>
                <w:rFonts w:ascii="Arial" w:hAnsi="Arial" w:cs="Arial"/>
                <w:b/>
                <w:lang w:bidi="hi-IN"/>
              </w:rPr>
            </w:pPr>
          </w:p>
          <w:p w:rsidR="00F57E38" w:rsidRPr="00BF56BF" w:rsidRDefault="00F57E38" w:rsidP="00B94E0D">
            <w:pPr>
              <w:spacing w:after="0" w:line="240" w:lineRule="auto"/>
              <w:jc w:val="center"/>
              <w:rPr>
                <w:rFonts w:ascii="Arial" w:hAnsi="Arial" w:cs="Arial"/>
                <w:b/>
                <w:lang w:bidi="hi-IN"/>
              </w:rPr>
            </w:pPr>
          </w:p>
        </w:tc>
        <w:tc>
          <w:tcPr>
            <w:tcW w:w="3317" w:type="dxa"/>
            <w:shd w:val="clear" w:color="auto" w:fill="auto"/>
          </w:tcPr>
          <w:p w:rsidR="00F57E38" w:rsidRDefault="00F57E38" w:rsidP="00F57E38">
            <w:pPr>
              <w:spacing w:after="0" w:line="240" w:lineRule="auto"/>
              <w:jc w:val="center"/>
              <w:rPr>
                <w:rFonts w:ascii="Arial" w:hAnsi="Arial" w:cs="Arial"/>
                <w:lang w:bidi="hi-IN"/>
              </w:rPr>
            </w:pPr>
          </w:p>
          <w:sdt>
            <w:sdtPr>
              <w:rPr>
                <w:rFonts w:ascii="Arial" w:hAnsi="Arial" w:cs="Arial"/>
                <w:lang w:bidi="hi-IN"/>
              </w:rPr>
              <w:id w:val="-1412315205"/>
              <w:placeholder>
                <w:docPart w:val="BB9C98E6A6F94AEB8CAAFEF9922493AE"/>
              </w:placeholder>
              <w:text/>
            </w:sdtPr>
            <w:sdtEndPr/>
            <w:sdtContent>
              <w:p w:rsidR="00F57E38" w:rsidRPr="00BF56BF" w:rsidRDefault="00F57E38" w:rsidP="00F57E38">
                <w:pPr>
                  <w:spacing w:after="0" w:line="240" w:lineRule="auto"/>
                  <w:jc w:val="center"/>
                  <w:rPr>
                    <w:rFonts w:ascii="Arial" w:hAnsi="Arial" w:cs="Arial"/>
                    <w:lang w:bidi="hi-IN"/>
                  </w:rPr>
                </w:pPr>
                <w:r w:rsidRPr="00BF56BF">
                  <w:rPr>
                    <w:rFonts w:ascii="Arial" w:hAnsi="Arial" w:cs="Arial"/>
                    <w:lang w:bidi="hi-IN"/>
                  </w:rPr>
                  <w:t>Nome do Representante Legal</w:t>
                </w:r>
              </w:p>
            </w:sdtContent>
          </w:sdt>
          <w:sdt>
            <w:sdtPr>
              <w:rPr>
                <w:rFonts w:ascii="Arial" w:hAnsi="Arial" w:cs="Arial"/>
                <w:b/>
                <w:lang w:bidi="hi-IN"/>
              </w:rPr>
              <w:id w:val="-657380905"/>
              <w:placeholder>
                <w:docPart w:val="BB9C98E6A6F94AEB8CAAFEF9922493AE"/>
              </w:placeholder>
              <w:text/>
            </w:sdtPr>
            <w:sdtEndPr/>
            <w:sdtContent>
              <w:p w:rsidR="00B94E0D" w:rsidRPr="00BF56BF" w:rsidRDefault="00F57E38" w:rsidP="00F57E3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bidi="hi-IN"/>
                  </w:rPr>
                </w:pPr>
                <w:r w:rsidRPr="00BF56BF">
                  <w:rPr>
                    <w:rFonts w:ascii="Arial" w:hAnsi="Arial" w:cs="Arial"/>
                    <w:b/>
                    <w:lang w:bidi="hi-IN"/>
                  </w:rPr>
                  <w:t>CESSIONÁRIA</w:t>
                </w:r>
              </w:p>
            </w:sdtContent>
          </w:sdt>
        </w:tc>
      </w:tr>
    </w:tbl>
    <w:p w:rsidR="004C5390" w:rsidRPr="00BF56BF" w:rsidRDefault="004C5390" w:rsidP="004C5390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144"/>
        <w:jc w:val="both"/>
        <w:rPr>
          <w:rFonts w:ascii="Arial" w:hAnsi="Arial" w:cs="Arial"/>
        </w:rPr>
      </w:pPr>
    </w:p>
    <w:p w:rsidR="004C5390" w:rsidRPr="00BF56BF" w:rsidRDefault="004C5390" w:rsidP="004C5390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144"/>
        <w:jc w:val="both"/>
        <w:rPr>
          <w:rFonts w:ascii="Arial" w:hAnsi="Arial" w:cs="Arial"/>
        </w:rPr>
      </w:pPr>
      <w:r w:rsidRPr="00BF56BF">
        <w:rPr>
          <w:rFonts w:ascii="Arial" w:hAnsi="Arial" w:cs="Arial"/>
        </w:rPr>
        <w:t>Testemunhas:</w:t>
      </w:r>
    </w:p>
    <w:p w:rsidR="004C5390" w:rsidRPr="00BF56BF" w:rsidRDefault="004C5390" w:rsidP="004C5390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14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C5390" w:rsidRPr="00BF56BF" w:rsidTr="0000372F">
        <w:trPr>
          <w:jc w:val="center"/>
        </w:trPr>
        <w:tc>
          <w:tcPr>
            <w:tcW w:w="4247" w:type="dxa"/>
          </w:tcPr>
          <w:p w:rsidR="004C5390" w:rsidRPr="00BF56BF" w:rsidRDefault="004C5390" w:rsidP="0000372F">
            <w:pPr>
              <w:jc w:val="both"/>
              <w:rPr>
                <w:rFonts w:ascii="Arial" w:hAnsi="Arial" w:cs="Arial"/>
                <w:lang w:val="pt-PT"/>
              </w:rPr>
            </w:pPr>
            <w:r w:rsidRPr="00BF56BF">
              <w:rPr>
                <w:rFonts w:ascii="Arial" w:hAnsi="Arial" w:cs="Arial"/>
              </w:rPr>
              <w:t>1._______________________</w:t>
            </w:r>
          </w:p>
        </w:tc>
        <w:tc>
          <w:tcPr>
            <w:tcW w:w="4247" w:type="dxa"/>
          </w:tcPr>
          <w:p w:rsidR="004C5390" w:rsidRPr="00BF56BF" w:rsidRDefault="004C5390" w:rsidP="0000372F">
            <w:pPr>
              <w:jc w:val="both"/>
              <w:rPr>
                <w:rFonts w:ascii="Arial" w:hAnsi="Arial" w:cs="Arial"/>
                <w:lang w:val="pt-PT"/>
              </w:rPr>
            </w:pPr>
            <w:r w:rsidRPr="00BF56BF">
              <w:rPr>
                <w:rFonts w:ascii="Arial" w:hAnsi="Arial" w:cs="Arial"/>
              </w:rPr>
              <w:t>2._______________________</w:t>
            </w:r>
          </w:p>
        </w:tc>
      </w:tr>
      <w:tr w:rsidR="004C5390" w:rsidRPr="00BF56BF" w:rsidTr="0000372F">
        <w:trPr>
          <w:jc w:val="center"/>
        </w:trPr>
        <w:tc>
          <w:tcPr>
            <w:tcW w:w="4247" w:type="dxa"/>
          </w:tcPr>
          <w:p w:rsidR="004C5390" w:rsidRPr="00BF56BF" w:rsidRDefault="004C5390" w:rsidP="0000372F">
            <w:pPr>
              <w:jc w:val="both"/>
              <w:rPr>
                <w:rFonts w:ascii="Arial" w:hAnsi="Arial" w:cs="Arial"/>
                <w:lang w:val="pt-PT"/>
              </w:rPr>
            </w:pPr>
            <w:r w:rsidRPr="00BF56BF">
              <w:rPr>
                <w:rFonts w:ascii="Arial" w:hAnsi="Arial" w:cs="Arial"/>
              </w:rPr>
              <w:t>Nome:</w:t>
            </w:r>
            <w:r w:rsidRPr="00BF56B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0124573"/>
                <w:placeholder>
                  <w:docPart w:val="68473D93FE424826A07487B032353CE8"/>
                </w:placeholder>
                <w:showingPlcHdr/>
                <w:text/>
              </w:sdtPr>
              <w:sdtEndPr/>
              <w:sdtContent>
                <w:r w:rsidRPr="00BF56BF">
                  <w:rPr>
                    <w:rStyle w:val="TextodoEspaoReservado"/>
                    <w:rFonts w:ascii="Arial" w:hAnsi="Arial" w:cs="Arial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4247" w:type="dxa"/>
          </w:tcPr>
          <w:p w:rsidR="004C5390" w:rsidRPr="00BF56BF" w:rsidRDefault="004C5390" w:rsidP="0000372F">
            <w:pPr>
              <w:jc w:val="both"/>
              <w:rPr>
                <w:rFonts w:ascii="Arial" w:hAnsi="Arial" w:cs="Arial"/>
                <w:lang w:val="pt-PT"/>
              </w:rPr>
            </w:pPr>
            <w:r w:rsidRPr="00BF56BF"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739681581"/>
                <w:placeholder>
                  <w:docPart w:val="68473D93FE424826A07487B032353CE8"/>
                </w:placeholder>
                <w:showingPlcHdr/>
                <w:text/>
              </w:sdtPr>
              <w:sdtEndPr/>
              <w:sdtContent>
                <w:r w:rsidRPr="00BF56BF">
                  <w:rPr>
                    <w:rStyle w:val="TextodoEspaoReservado"/>
                    <w:rFonts w:ascii="Arial" w:hAnsi="Arial" w:cs="Arial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4C5390" w:rsidRPr="00BF56BF" w:rsidTr="0000372F">
        <w:trPr>
          <w:jc w:val="center"/>
        </w:trPr>
        <w:tc>
          <w:tcPr>
            <w:tcW w:w="4247" w:type="dxa"/>
          </w:tcPr>
          <w:p w:rsidR="004C5390" w:rsidRPr="00BF56BF" w:rsidRDefault="004C5390" w:rsidP="0000372F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pt-PT"/>
              </w:rPr>
            </w:pPr>
            <w:r w:rsidRPr="00BF56BF">
              <w:rPr>
                <w:rFonts w:ascii="Arial" w:hAnsi="Arial" w:cs="Arial"/>
              </w:rPr>
              <w:t>CPF:</w:t>
            </w:r>
            <w:r w:rsidRPr="00BF56B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45111190"/>
                <w:placeholder>
                  <w:docPart w:val="68473D93FE424826A07487B032353CE8"/>
                </w:placeholder>
                <w:showingPlcHdr/>
                <w:text/>
              </w:sdtPr>
              <w:sdtEndPr/>
              <w:sdtContent>
                <w:r w:rsidRPr="00BF56BF">
                  <w:rPr>
                    <w:rStyle w:val="TextodoEspaoReservado"/>
                    <w:rFonts w:ascii="Arial" w:hAnsi="Arial" w:cs="Arial"/>
                    <w:color w:val="auto"/>
                  </w:rPr>
                  <w:t>Clique aqui para digitar texto.</w:t>
                </w:r>
              </w:sdtContent>
            </w:sdt>
          </w:p>
        </w:tc>
        <w:tc>
          <w:tcPr>
            <w:tcW w:w="4247" w:type="dxa"/>
          </w:tcPr>
          <w:p w:rsidR="004C5390" w:rsidRPr="00BF56BF" w:rsidRDefault="004C5390" w:rsidP="0000372F">
            <w:pPr>
              <w:jc w:val="both"/>
              <w:rPr>
                <w:rFonts w:ascii="Arial" w:hAnsi="Arial" w:cs="Arial"/>
                <w:lang w:val="pt-PT"/>
              </w:rPr>
            </w:pPr>
            <w:r w:rsidRPr="00BF56BF">
              <w:rPr>
                <w:rFonts w:ascii="Arial" w:hAnsi="Arial" w:cs="Arial"/>
              </w:rPr>
              <w:t>CPF:</w:t>
            </w:r>
            <w:r w:rsidR="00F57E3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8691119"/>
                <w:placeholder>
                  <w:docPart w:val="68473D93FE424826A07487B032353CE8"/>
                </w:placeholder>
                <w:showingPlcHdr/>
                <w:text/>
              </w:sdtPr>
              <w:sdtEndPr/>
              <w:sdtContent>
                <w:r w:rsidRPr="00BF56BF">
                  <w:rPr>
                    <w:rStyle w:val="TextodoEspaoReservado"/>
                    <w:rFonts w:ascii="Arial" w:hAnsi="Arial" w:cs="Arial"/>
                    <w:color w:val="auto"/>
                  </w:rPr>
                  <w:t>Clique aqui para digitar texto.</w:t>
                </w:r>
              </w:sdtContent>
            </w:sdt>
          </w:p>
        </w:tc>
      </w:tr>
    </w:tbl>
    <w:p w:rsidR="004C5390" w:rsidRPr="00BF56BF" w:rsidRDefault="004C5390" w:rsidP="004C539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pt-PT"/>
        </w:rPr>
      </w:pPr>
    </w:p>
    <w:p w:rsidR="000825CD" w:rsidRPr="00BF56BF" w:rsidRDefault="000825CD" w:rsidP="00A667FD">
      <w:pPr>
        <w:rPr>
          <w:rFonts w:ascii="Arial" w:hAnsi="Arial" w:cs="Arial"/>
        </w:rPr>
      </w:pPr>
    </w:p>
    <w:sectPr w:rsidR="000825CD" w:rsidRPr="00BF56BF" w:rsidSect="00A667FD">
      <w:headerReference w:type="default" r:id="rId7"/>
      <w:footerReference w:type="default" r:id="rId8"/>
      <w:pgSz w:w="11906" w:h="16838" w:code="9"/>
      <w:pgMar w:top="284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D" w:rsidRDefault="006B6ABD" w:rsidP="000825CD">
      <w:r>
        <w:separator/>
      </w:r>
    </w:p>
  </w:endnote>
  <w:endnote w:type="continuationSeparator" w:id="0">
    <w:p w:rsidR="006B6ABD" w:rsidRDefault="006B6ABD" w:rsidP="0008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2977"/>
      <w:gridCol w:w="1134"/>
      <w:gridCol w:w="2409"/>
      <w:gridCol w:w="1985"/>
    </w:tblGrid>
    <w:tr w:rsidR="00A667FD" w:rsidRPr="007743AB" w:rsidTr="00A667FD">
      <w:trPr>
        <w:trHeight w:val="229"/>
      </w:trPr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7FD" w:rsidRPr="007743AB" w:rsidRDefault="00A667FD" w:rsidP="001F30FC">
          <w:pPr>
            <w:spacing w:before="40" w:after="40"/>
            <w:jc w:val="center"/>
            <w:rPr>
              <w:rFonts w:ascii="Arial" w:hAnsi="Arial" w:cs="Arial"/>
              <w:i/>
              <w:sz w:val="16"/>
              <w:szCs w:val="20"/>
            </w:rPr>
          </w:pPr>
          <w:r w:rsidRPr="007743AB">
            <w:rPr>
              <w:rFonts w:ascii="Arial" w:hAnsi="Arial" w:cs="Arial"/>
              <w:i/>
              <w:sz w:val="16"/>
              <w:szCs w:val="20"/>
            </w:rPr>
            <w:t>Código do Formulário</w:t>
          </w:r>
        </w:p>
      </w:tc>
      <w:tc>
        <w:tcPr>
          <w:tcW w:w="297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7FD" w:rsidRPr="007743AB" w:rsidRDefault="004C5390" w:rsidP="001F30FC">
          <w:pPr>
            <w:spacing w:before="40" w:after="40"/>
            <w:jc w:val="center"/>
            <w:rPr>
              <w:rFonts w:ascii="Arial" w:hAnsi="Arial" w:cs="Arial"/>
              <w:i/>
              <w:sz w:val="16"/>
              <w:szCs w:val="20"/>
            </w:rPr>
          </w:pPr>
          <w:r w:rsidRPr="007743AB">
            <w:rPr>
              <w:rFonts w:ascii="Arial" w:hAnsi="Arial" w:cs="Arial"/>
              <w:i/>
              <w:sz w:val="16"/>
              <w:szCs w:val="20"/>
            </w:rPr>
            <w:t>1657-2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7FD" w:rsidRPr="007743AB" w:rsidRDefault="007743AB" w:rsidP="001F30FC">
          <w:pPr>
            <w:spacing w:before="40" w:after="40"/>
            <w:jc w:val="center"/>
            <w:rPr>
              <w:rFonts w:ascii="Arial" w:hAnsi="Arial" w:cs="Arial"/>
              <w:sz w:val="16"/>
              <w:szCs w:val="20"/>
            </w:rPr>
          </w:pPr>
          <w:r w:rsidRPr="007743AB">
            <w:rPr>
              <w:rFonts w:ascii="Arial" w:hAnsi="Arial" w:cs="Arial"/>
              <w:sz w:val="16"/>
              <w:szCs w:val="20"/>
            </w:rPr>
            <w:t>Revisão 1</w:t>
          </w: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7FD" w:rsidRPr="007743AB" w:rsidRDefault="00A667FD" w:rsidP="004C5390">
          <w:pPr>
            <w:spacing w:before="40" w:after="40"/>
            <w:jc w:val="center"/>
            <w:rPr>
              <w:rFonts w:ascii="Arial" w:hAnsi="Arial" w:cs="Arial"/>
              <w:sz w:val="16"/>
              <w:szCs w:val="20"/>
            </w:rPr>
          </w:pPr>
          <w:r w:rsidRPr="007743AB">
            <w:rPr>
              <w:rFonts w:ascii="Arial" w:hAnsi="Arial" w:cs="Arial"/>
              <w:sz w:val="16"/>
              <w:szCs w:val="20"/>
            </w:rPr>
            <w:t xml:space="preserve">Data da Revisão: </w:t>
          </w:r>
          <w:r w:rsidR="007743AB" w:rsidRPr="007743AB">
            <w:rPr>
              <w:rFonts w:ascii="Arial" w:hAnsi="Arial" w:cs="Arial"/>
              <w:sz w:val="16"/>
              <w:szCs w:val="20"/>
            </w:rPr>
            <w:t>10/03</w:t>
          </w:r>
          <w:r w:rsidR="004C5390" w:rsidRPr="007743AB">
            <w:rPr>
              <w:rFonts w:ascii="Arial" w:hAnsi="Arial" w:cs="Arial"/>
              <w:sz w:val="16"/>
              <w:szCs w:val="20"/>
            </w:rPr>
            <w:t>/16</w:t>
          </w:r>
        </w:p>
      </w:tc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67FD" w:rsidRPr="007743AB" w:rsidRDefault="00A667FD" w:rsidP="001F30FC">
          <w:pPr>
            <w:pStyle w:val="Cabealho"/>
            <w:spacing w:before="40" w:after="40"/>
            <w:jc w:val="center"/>
            <w:rPr>
              <w:rFonts w:ascii="Arial" w:hAnsi="Arial" w:cs="Arial"/>
              <w:sz w:val="16"/>
              <w:szCs w:val="20"/>
            </w:rPr>
          </w:pPr>
          <w:r w:rsidRPr="007743AB">
            <w:rPr>
              <w:rFonts w:ascii="Arial" w:hAnsi="Arial" w:cs="Arial"/>
              <w:sz w:val="16"/>
              <w:szCs w:val="20"/>
            </w:rPr>
            <w:t xml:space="preserve">Página </w:t>
          </w:r>
          <w:r w:rsidRPr="007743AB">
            <w:rPr>
              <w:rFonts w:ascii="Arial" w:hAnsi="Arial" w:cs="Arial"/>
              <w:color w:val="1F497D"/>
              <w:sz w:val="18"/>
              <w:szCs w:val="20"/>
            </w:rPr>
            <w:fldChar w:fldCharType="begin"/>
          </w:r>
          <w:r w:rsidRPr="007743AB">
            <w:rPr>
              <w:rFonts w:ascii="Arial" w:hAnsi="Arial" w:cs="Arial"/>
              <w:color w:val="1F497D"/>
              <w:sz w:val="18"/>
              <w:szCs w:val="20"/>
            </w:rPr>
            <w:instrText xml:space="preserve"> PAGE   \* MERGEFORMAT </w:instrText>
          </w:r>
          <w:r w:rsidRPr="007743AB">
            <w:rPr>
              <w:rFonts w:ascii="Arial" w:hAnsi="Arial" w:cs="Arial"/>
              <w:color w:val="1F497D"/>
              <w:sz w:val="18"/>
              <w:szCs w:val="20"/>
            </w:rPr>
            <w:fldChar w:fldCharType="separate"/>
          </w:r>
          <w:r w:rsidR="000F0331">
            <w:rPr>
              <w:rFonts w:ascii="Arial" w:hAnsi="Arial" w:cs="Arial"/>
              <w:noProof/>
              <w:color w:val="1F497D"/>
              <w:sz w:val="18"/>
              <w:szCs w:val="20"/>
            </w:rPr>
            <w:t>1</w:t>
          </w:r>
          <w:r w:rsidRPr="007743AB">
            <w:rPr>
              <w:rFonts w:ascii="Arial" w:hAnsi="Arial" w:cs="Arial"/>
              <w:color w:val="1F497D"/>
              <w:sz w:val="18"/>
              <w:szCs w:val="20"/>
            </w:rPr>
            <w:fldChar w:fldCharType="end"/>
          </w:r>
          <w:r w:rsidRPr="007743AB">
            <w:rPr>
              <w:rFonts w:ascii="Arial" w:hAnsi="Arial" w:cs="Arial"/>
              <w:sz w:val="16"/>
              <w:szCs w:val="20"/>
            </w:rPr>
            <w:t xml:space="preserve"> de </w:t>
          </w:r>
          <w:r w:rsidRPr="007743AB">
            <w:rPr>
              <w:rFonts w:ascii="Arial" w:hAnsi="Arial" w:cs="Arial"/>
            </w:rPr>
            <w:fldChar w:fldCharType="begin"/>
          </w:r>
          <w:r w:rsidRPr="007743AB">
            <w:rPr>
              <w:rFonts w:ascii="Arial" w:hAnsi="Arial" w:cs="Arial"/>
            </w:rPr>
            <w:instrText xml:space="preserve"> NUMPAGES   \* MERGEFORMAT </w:instrText>
          </w:r>
          <w:r w:rsidRPr="007743AB">
            <w:rPr>
              <w:rFonts w:ascii="Arial" w:hAnsi="Arial" w:cs="Arial"/>
            </w:rPr>
            <w:fldChar w:fldCharType="separate"/>
          </w:r>
          <w:r w:rsidR="000F0331" w:rsidRPr="000F0331">
            <w:rPr>
              <w:rFonts w:ascii="Arial" w:hAnsi="Arial" w:cs="Arial"/>
              <w:noProof/>
              <w:sz w:val="16"/>
              <w:szCs w:val="20"/>
            </w:rPr>
            <w:t>2</w:t>
          </w:r>
          <w:r w:rsidRPr="007743AB">
            <w:rPr>
              <w:rFonts w:ascii="Arial" w:hAnsi="Arial" w:cs="Arial"/>
              <w:noProof/>
              <w:sz w:val="16"/>
              <w:szCs w:val="20"/>
            </w:rPr>
            <w:fldChar w:fldCharType="end"/>
          </w:r>
        </w:p>
      </w:tc>
    </w:tr>
  </w:tbl>
  <w:p w:rsidR="000825CD" w:rsidRPr="000825CD" w:rsidRDefault="000825CD" w:rsidP="00A667F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D" w:rsidRDefault="006B6ABD" w:rsidP="000825CD">
      <w:r>
        <w:separator/>
      </w:r>
    </w:p>
  </w:footnote>
  <w:footnote w:type="continuationSeparator" w:id="0">
    <w:p w:rsidR="006B6ABD" w:rsidRDefault="006B6ABD" w:rsidP="0008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12" w:space="0" w:color="4F6228" w:themeColor="accent3" w:themeShade="80"/>
        <w:bottom w:val="single" w:sz="12" w:space="0" w:color="4F6228" w:themeColor="accent3" w:themeShade="80"/>
      </w:tblBorders>
      <w:tblLayout w:type="fixed"/>
      <w:tblLook w:val="01E0" w:firstRow="1" w:lastRow="1" w:firstColumn="1" w:lastColumn="1" w:noHBand="0" w:noVBand="0"/>
    </w:tblPr>
    <w:tblGrid>
      <w:gridCol w:w="2268"/>
      <w:gridCol w:w="8222"/>
    </w:tblGrid>
    <w:tr w:rsidR="00A667FD" w:rsidRPr="007743AB" w:rsidTr="007F3D36">
      <w:trPr>
        <w:trHeight w:val="569"/>
      </w:trPr>
      <w:tc>
        <w:tcPr>
          <w:tcW w:w="2268" w:type="dxa"/>
          <w:shd w:val="clear" w:color="auto" w:fill="auto"/>
          <w:vAlign w:val="center"/>
        </w:tcPr>
        <w:p w:rsidR="00A667FD" w:rsidRPr="007743AB" w:rsidRDefault="00D728D6" w:rsidP="00AA7784">
          <w:pPr>
            <w:jc w:val="center"/>
            <w:rPr>
              <w:rFonts w:ascii="Arial" w:hAnsi="Arial" w:cs="Arial"/>
              <w:noProof/>
            </w:rPr>
          </w:pPr>
          <w:r w:rsidRPr="007743AB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1FB6CFD" wp14:editId="2590DC9C">
                <wp:extent cx="1303020" cy="30099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esc_pp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0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4F6228" w:themeFill="accent3" w:themeFillShade="80"/>
          <w:vAlign w:val="center"/>
        </w:tcPr>
        <w:p w:rsidR="00A667FD" w:rsidRPr="007743AB" w:rsidRDefault="004C5390" w:rsidP="007743AB">
          <w:pPr>
            <w:spacing w:after="0"/>
            <w:jc w:val="center"/>
            <w:rPr>
              <w:rFonts w:ascii="Arial" w:hAnsi="Arial" w:cs="Arial"/>
              <w:sz w:val="16"/>
            </w:rPr>
          </w:pPr>
          <w:r w:rsidRPr="007743AB">
            <w:rPr>
              <w:rFonts w:ascii="Arial" w:hAnsi="Arial" w:cs="Arial"/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Termo de Responsabilidade</w:t>
          </w:r>
          <w:r w:rsidR="00BF56BF" w:rsidRPr="007743AB">
            <w:rPr>
              <w:rFonts w:ascii="Arial" w:hAnsi="Arial" w:cs="Arial"/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</w:t>
          </w:r>
          <w:r w:rsidRPr="007743AB">
            <w:rPr>
              <w:rFonts w:ascii="Arial" w:hAnsi="Arial" w:cs="Arial"/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Leva e Traz</w:t>
          </w:r>
        </w:p>
      </w:tc>
    </w:tr>
    <w:tr w:rsidR="007F3D36" w:rsidRPr="007743AB" w:rsidTr="007F3D36">
      <w:trPr>
        <w:trHeight w:val="245"/>
      </w:trPr>
      <w:tc>
        <w:tcPr>
          <w:tcW w:w="2268" w:type="dxa"/>
          <w:shd w:val="clear" w:color="auto" w:fill="F2F2F2" w:themeFill="background1" w:themeFillShade="F2"/>
          <w:vAlign w:val="center"/>
        </w:tcPr>
        <w:p w:rsidR="007F3D36" w:rsidRPr="007743AB" w:rsidRDefault="007F3D36" w:rsidP="007F3D36">
          <w:pPr>
            <w:spacing w:before="40" w:after="4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743AB">
            <w:rPr>
              <w:rFonts w:ascii="Arial" w:hAnsi="Arial" w:cs="Arial"/>
              <w:i/>
              <w:sz w:val="16"/>
              <w:szCs w:val="16"/>
            </w:rPr>
            <w:t>Formulário padronizado</w:t>
          </w:r>
        </w:p>
      </w:tc>
      <w:tc>
        <w:tcPr>
          <w:tcW w:w="8222" w:type="dxa"/>
          <w:shd w:val="clear" w:color="auto" w:fill="F2F2F2" w:themeFill="background1" w:themeFillShade="F2"/>
          <w:vAlign w:val="center"/>
        </w:tcPr>
        <w:p w:rsidR="007F3D36" w:rsidRPr="007743AB" w:rsidRDefault="007F3D36" w:rsidP="007F3D36">
          <w:pPr>
            <w:spacing w:before="40" w:after="4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743AB">
            <w:rPr>
              <w:rFonts w:ascii="Arial" w:hAnsi="Arial" w:cs="Arial"/>
              <w:i/>
              <w:sz w:val="16"/>
              <w:szCs w:val="16"/>
            </w:rPr>
            <w:t>Sistema FIESC - SUSERV Superintendência de Serviços Compartilhados</w:t>
          </w:r>
        </w:p>
      </w:tc>
    </w:tr>
  </w:tbl>
  <w:p w:rsidR="003F7EB5" w:rsidRPr="00A667FD" w:rsidRDefault="003F7EB5" w:rsidP="003F7EB5">
    <w:pPr>
      <w:rPr>
        <w:sz w:val="2"/>
        <w:szCs w:val="2"/>
      </w:rPr>
    </w:pPr>
  </w:p>
  <w:p w:rsidR="003F7EB5" w:rsidRPr="0059267D" w:rsidRDefault="003F7EB5" w:rsidP="003F7EB5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34"/>
    <w:multiLevelType w:val="hybridMultilevel"/>
    <w:tmpl w:val="3C587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F0B"/>
    <w:multiLevelType w:val="hybridMultilevel"/>
    <w:tmpl w:val="C2083848"/>
    <w:lvl w:ilvl="0" w:tplc="6B06218E">
      <w:start w:val="1"/>
      <w:numFmt w:val="decimal"/>
      <w:lvlText w:val="0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534"/>
    <w:multiLevelType w:val="hybridMultilevel"/>
    <w:tmpl w:val="1FC4F20A"/>
    <w:lvl w:ilvl="0" w:tplc="03FA1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64A2"/>
    <w:multiLevelType w:val="multilevel"/>
    <w:tmpl w:val="CE866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804ABA"/>
    <w:multiLevelType w:val="multilevel"/>
    <w:tmpl w:val="CE8ED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c6QJFWTK/4adXAY6iiwqoAam+Qc=" w:salt="xcOo1j0a6J+JirZqh5gV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90"/>
    <w:rsid w:val="00053100"/>
    <w:rsid w:val="000825CD"/>
    <w:rsid w:val="000C69DC"/>
    <w:rsid w:val="000E7282"/>
    <w:rsid w:val="000F0331"/>
    <w:rsid w:val="000F5A85"/>
    <w:rsid w:val="00141F7F"/>
    <w:rsid w:val="001B1D45"/>
    <w:rsid w:val="001E6244"/>
    <w:rsid w:val="00236504"/>
    <w:rsid w:val="00325914"/>
    <w:rsid w:val="003B2C68"/>
    <w:rsid w:val="003E0433"/>
    <w:rsid w:val="003F7EB5"/>
    <w:rsid w:val="004755A6"/>
    <w:rsid w:val="004C5390"/>
    <w:rsid w:val="0059267D"/>
    <w:rsid w:val="0064643E"/>
    <w:rsid w:val="006A54A8"/>
    <w:rsid w:val="006B6ABD"/>
    <w:rsid w:val="0072160F"/>
    <w:rsid w:val="00752839"/>
    <w:rsid w:val="007743AB"/>
    <w:rsid w:val="007D2886"/>
    <w:rsid w:val="007E6913"/>
    <w:rsid w:val="007F3D36"/>
    <w:rsid w:val="007F3E8D"/>
    <w:rsid w:val="008B1689"/>
    <w:rsid w:val="008D4B1D"/>
    <w:rsid w:val="008E737A"/>
    <w:rsid w:val="009608CA"/>
    <w:rsid w:val="00994446"/>
    <w:rsid w:val="00A42A91"/>
    <w:rsid w:val="00A667FD"/>
    <w:rsid w:val="00AD3E20"/>
    <w:rsid w:val="00AE25AA"/>
    <w:rsid w:val="00B94E0D"/>
    <w:rsid w:val="00B96A6F"/>
    <w:rsid w:val="00BA1C2A"/>
    <w:rsid w:val="00BB5438"/>
    <w:rsid w:val="00BC652B"/>
    <w:rsid w:val="00BE15D5"/>
    <w:rsid w:val="00BF56BF"/>
    <w:rsid w:val="00C21BB9"/>
    <w:rsid w:val="00C34555"/>
    <w:rsid w:val="00C351D9"/>
    <w:rsid w:val="00C94C35"/>
    <w:rsid w:val="00CA023C"/>
    <w:rsid w:val="00D728D6"/>
    <w:rsid w:val="00DD1787"/>
    <w:rsid w:val="00E06809"/>
    <w:rsid w:val="00E139FB"/>
    <w:rsid w:val="00E167F7"/>
    <w:rsid w:val="00F57E38"/>
    <w:rsid w:val="00FB158E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D02860-DB38-4520-A030-03345A1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2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5CD"/>
  </w:style>
  <w:style w:type="paragraph" w:styleId="Rodap">
    <w:name w:val="footer"/>
    <w:basedOn w:val="Normal"/>
    <w:link w:val="RodapChar"/>
    <w:uiPriority w:val="99"/>
    <w:unhideWhenUsed/>
    <w:rsid w:val="00082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5CD"/>
  </w:style>
  <w:style w:type="paragraph" w:styleId="Textodebalo">
    <w:name w:val="Balloon Text"/>
    <w:basedOn w:val="Normal"/>
    <w:link w:val="TextodebaloChar"/>
    <w:uiPriority w:val="99"/>
    <w:semiHidden/>
    <w:unhideWhenUsed/>
    <w:rsid w:val="00082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C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0F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267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C5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ila.valentin\Google%20Drive\CEO\Modelos\Office\Word\Form_R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73D93FE424826A07487B032353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81917-D405-44FF-93BC-D736268D9C8C}"/>
      </w:docPartPr>
      <w:docPartBody>
        <w:p w:rsidR="00973706" w:rsidRDefault="00A93B90" w:rsidP="00A93B90">
          <w:pPr>
            <w:pStyle w:val="68473D93FE424826A07487B032353CE8"/>
          </w:pPr>
          <w:r w:rsidRPr="00D7094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2F85CA34B04462B28E91B230135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9277-AD63-4191-BD66-6C44BFE7CFFA}"/>
      </w:docPartPr>
      <w:docPartBody>
        <w:p w:rsidR="00973706" w:rsidRDefault="00A93B90" w:rsidP="00A93B90">
          <w:pPr>
            <w:pStyle w:val="1F2F85CA34B04462B28E91B230135C73"/>
          </w:pPr>
          <w:r w:rsidRPr="00D7094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FDD7E-D2B5-442B-AC1B-27CEC94CEF82}"/>
      </w:docPartPr>
      <w:docPartBody>
        <w:p w:rsidR="00F06295" w:rsidRDefault="00973706">
          <w:r w:rsidRPr="007E45A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FB24B853B4415496722FCF6EB6F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2264-2470-4297-A0AC-B06456AE9F63}"/>
      </w:docPartPr>
      <w:docPartBody>
        <w:p w:rsidR="00DA1F80" w:rsidRDefault="006A1ADA" w:rsidP="006A1ADA">
          <w:pPr>
            <w:pStyle w:val="8DFB24B853B4415496722FCF6EB6F464"/>
          </w:pPr>
          <w:r w:rsidRPr="007E45A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9C98E6A6F94AEB8CAAFEF992249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E6495-73C0-437B-9C05-6B939EF90D1B}"/>
      </w:docPartPr>
      <w:docPartBody>
        <w:p w:rsidR="00DA1F80" w:rsidRDefault="006A1ADA" w:rsidP="006A1ADA">
          <w:pPr>
            <w:pStyle w:val="BB9C98E6A6F94AEB8CAAFEF9922493AE"/>
          </w:pPr>
          <w:r w:rsidRPr="00D7094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90"/>
    <w:rsid w:val="003473BD"/>
    <w:rsid w:val="006A1ADA"/>
    <w:rsid w:val="00973706"/>
    <w:rsid w:val="00A93B90"/>
    <w:rsid w:val="00AC4DE0"/>
    <w:rsid w:val="00B31461"/>
    <w:rsid w:val="00D4511E"/>
    <w:rsid w:val="00D87923"/>
    <w:rsid w:val="00DA1F80"/>
    <w:rsid w:val="00F0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A1ADA"/>
    <w:rPr>
      <w:color w:val="808080"/>
    </w:rPr>
  </w:style>
  <w:style w:type="paragraph" w:customStyle="1" w:styleId="68473D93FE424826A07487B032353CE8">
    <w:name w:val="68473D93FE424826A07487B032353CE8"/>
    <w:rsid w:val="00A93B90"/>
  </w:style>
  <w:style w:type="paragraph" w:customStyle="1" w:styleId="1F2F85CA34B04462B28E91B230135C73">
    <w:name w:val="1F2F85CA34B04462B28E91B230135C73"/>
    <w:rsid w:val="00A93B90"/>
  </w:style>
  <w:style w:type="paragraph" w:customStyle="1" w:styleId="62F0E18737674F9BA7D25ADCCCBB017B">
    <w:name w:val="62F0E18737674F9BA7D25ADCCCBB017B"/>
    <w:rsid w:val="006A1ADA"/>
  </w:style>
  <w:style w:type="paragraph" w:customStyle="1" w:styleId="D8D2003DC65A48268B85B30713D5B061">
    <w:name w:val="D8D2003DC65A48268B85B30713D5B061"/>
    <w:rsid w:val="006A1ADA"/>
  </w:style>
  <w:style w:type="paragraph" w:customStyle="1" w:styleId="16B92F09194540FCB6DA7B7664507BB8">
    <w:name w:val="16B92F09194540FCB6DA7B7664507BB8"/>
    <w:rsid w:val="006A1ADA"/>
  </w:style>
  <w:style w:type="paragraph" w:customStyle="1" w:styleId="AF46BA28EEE74F50AD8723FDC28C953B">
    <w:name w:val="AF46BA28EEE74F50AD8723FDC28C953B"/>
    <w:rsid w:val="006A1ADA"/>
  </w:style>
  <w:style w:type="paragraph" w:customStyle="1" w:styleId="1309634E40FB48DEBD50DA1FBD442237">
    <w:name w:val="1309634E40FB48DEBD50DA1FBD442237"/>
    <w:rsid w:val="006A1ADA"/>
  </w:style>
  <w:style w:type="paragraph" w:customStyle="1" w:styleId="8F303FA67F5047C2A5A78F14B926C41A">
    <w:name w:val="8F303FA67F5047C2A5A78F14B926C41A"/>
    <w:rsid w:val="006A1ADA"/>
  </w:style>
  <w:style w:type="paragraph" w:customStyle="1" w:styleId="8F847A1A883A47EB92C23A632D413334">
    <w:name w:val="8F847A1A883A47EB92C23A632D413334"/>
    <w:rsid w:val="006A1ADA"/>
  </w:style>
  <w:style w:type="paragraph" w:customStyle="1" w:styleId="BFE442E4FAC44C51BA93B83EB6C4D70F">
    <w:name w:val="BFE442E4FAC44C51BA93B83EB6C4D70F"/>
    <w:rsid w:val="006A1ADA"/>
  </w:style>
  <w:style w:type="paragraph" w:customStyle="1" w:styleId="2EA848179FFF48A2843A6632F4AF3354">
    <w:name w:val="2EA848179FFF48A2843A6632F4AF3354"/>
    <w:rsid w:val="006A1ADA"/>
  </w:style>
  <w:style w:type="paragraph" w:customStyle="1" w:styleId="8DFB24B853B4415496722FCF6EB6F464">
    <w:name w:val="8DFB24B853B4415496722FCF6EB6F464"/>
    <w:rsid w:val="006A1ADA"/>
  </w:style>
  <w:style w:type="paragraph" w:customStyle="1" w:styleId="C0B0DB8A7D7B46E7A5C890FD0851C72D">
    <w:name w:val="C0B0DB8A7D7B46E7A5C890FD0851C72D"/>
    <w:rsid w:val="006A1ADA"/>
  </w:style>
  <w:style w:type="paragraph" w:customStyle="1" w:styleId="A8119CC3EA6F4E2E8ABD41E8AB13D8EA">
    <w:name w:val="A8119CC3EA6F4E2E8ABD41E8AB13D8EA"/>
    <w:rsid w:val="006A1ADA"/>
  </w:style>
  <w:style w:type="paragraph" w:customStyle="1" w:styleId="BB9C98E6A6F94AEB8CAAFEF9922493AE">
    <w:name w:val="BB9C98E6A6F94AEB8CAAFEF9922493AE"/>
    <w:rsid w:val="006A1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Form_R_02</Template>
  <TotalTime>0</TotalTime>
  <Pages>2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CHEILA IZIDORO VALENTIN</dc:creator>
  <cp:lastModifiedBy>TATIANE LOPES BURITI</cp:lastModifiedBy>
  <cp:revision>2</cp:revision>
  <cp:lastPrinted>2013-03-27T16:11:00Z</cp:lastPrinted>
  <dcterms:created xsi:type="dcterms:W3CDTF">2019-03-15T18:58:00Z</dcterms:created>
  <dcterms:modified xsi:type="dcterms:W3CDTF">2019-03-15T18:58:00Z</dcterms:modified>
</cp:coreProperties>
</file>